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C38A" w14:textId="77777777" w:rsidR="000C3AF0" w:rsidRDefault="007B7269">
      <w:pPr>
        <w:rPr>
          <w:b/>
        </w:rPr>
      </w:pPr>
      <w:r>
        <w:rPr>
          <w:b/>
          <w:noProof/>
          <w:lang w:eastAsia="zh-TW"/>
        </w:rPr>
        <w:pict w14:anchorId="5DCBFA9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2pt;margin-top:-6.2pt;width:87.05pt;height:22.45pt;z-index:1;mso-width-relative:margin;mso-height-relative:margin">
            <v:textbox style="mso-next-textbox:#_x0000_s1026">
              <w:txbxContent>
                <w:p w14:paraId="04AFE3BB" w14:textId="77777777" w:rsidR="00EE68C8" w:rsidRDefault="00EE68C8"/>
              </w:txbxContent>
            </v:textbox>
          </v:shape>
        </w:pict>
      </w:r>
      <w:r w:rsidR="0046452E" w:rsidRPr="00A4523C">
        <w:rPr>
          <w:b/>
        </w:rPr>
        <w:t xml:space="preserve">Correction in manuscript code: </w:t>
      </w:r>
    </w:p>
    <w:p w14:paraId="673581A9" w14:textId="77777777" w:rsidR="00BF0EF3" w:rsidRPr="00A4523C" w:rsidRDefault="00BF0EF3">
      <w:pPr>
        <w:rPr>
          <w:b/>
        </w:rPr>
      </w:pPr>
      <w:r>
        <w:rPr>
          <w:b/>
        </w:rPr>
        <w:t>Title of the manuscript:</w:t>
      </w:r>
      <w:r w:rsidR="00EE68C8">
        <w:rPr>
          <w:b/>
        </w:rPr>
        <w:t xml:space="preserve"> </w:t>
      </w:r>
    </w:p>
    <w:p w14:paraId="0ABC2C41" w14:textId="77777777" w:rsidR="0046452E" w:rsidRDefault="0046452E">
      <w:pPr>
        <w:rPr>
          <w:color w:val="FF0000"/>
        </w:rPr>
      </w:pPr>
    </w:p>
    <w:p w14:paraId="6FFA76C1" w14:textId="77777777" w:rsidR="0018501F" w:rsidRPr="0018501F" w:rsidRDefault="0018501F" w:rsidP="0018501F">
      <w:pPr>
        <w:rPr>
          <w:b/>
        </w:rPr>
      </w:pPr>
      <w:r w:rsidRPr="0018501F">
        <w:rPr>
          <w:b/>
        </w:rPr>
        <w:t xml:space="preserve">Correction in manuscript </w:t>
      </w:r>
      <w:r>
        <w:rPr>
          <w:b/>
        </w:rPr>
        <w:t>header</w:t>
      </w:r>
      <w:r w:rsidRPr="0018501F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3851"/>
        <w:gridCol w:w="3851"/>
      </w:tblGrid>
      <w:tr w:rsidR="0018501F" w:rsidRPr="00EE68C8" w14:paraId="69616FD6" w14:textId="77777777" w:rsidTr="00EE68C8">
        <w:tc>
          <w:tcPr>
            <w:tcW w:w="834" w:type="pct"/>
            <w:vAlign w:val="center"/>
          </w:tcPr>
          <w:p w14:paraId="76AAAC57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2083" w:type="pct"/>
            <w:vAlign w:val="center"/>
          </w:tcPr>
          <w:p w14:paraId="0CA28AE8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2083" w:type="pct"/>
            <w:vAlign w:val="center"/>
          </w:tcPr>
          <w:p w14:paraId="52B79F27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18501F" w:rsidRPr="00EE68C8" w14:paraId="66DE96DE" w14:textId="77777777" w:rsidTr="00EE68C8">
        <w:tc>
          <w:tcPr>
            <w:tcW w:w="834" w:type="pct"/>
            <w:vAlign w:val="center"/>
          </w:tcPr>
          <w:p w14:paraId="5A0C4852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Title</w:t>
            </w:r>
          </w:p>
        </w:tc>
        <w:tc>
          <w:tcPr>
            <w:tcW w:w="2083" w:type="pct"/>
            <w:vAlign w:val="center"/>
          </w:tcPr>
          <w:p w14:paraId="243F5AFE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14:paraId="2D9276A6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14:paraId="49B71AA2" w14:textId="77777777" w:rsidTr="00EE68C8">
        <w:tc>
          <w:tcPr>
            <w:tcW w:w="834" w:type="pct"/>
            <w:vAlign w:val="center"/>
          </w:tcPr>
          <w:p w14:paraId="044EB751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Authors name</w:t>
            </w:r>
          </w:p>
        </w:tc>
        <w:tc>
          <w:tcPr>
            <w:tcW w:w="2083" w:type="pct"/>
            <w:vAlign w:val="center"/>
          </w:tcPr>
          <w:p w14:paraId="5ADB4AC8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14:paraId="29D0C8E1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14:paraId="32196935" w14:textId="77777777" w:rsidTr="00EE68C8">
        <w:tc>
          <w:tcPr>
            <w:tcW w:w="834" w:type="pct"/>
            <w:vAlign w:val="center"/>
          </w:tcPr>
          <w:p w14:paraId="108589DA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Affiliations</w:t>
            </w:r>
          </w:p>
        </w:tc>
        <w:tc>
          <w:tcPr>
            <w:tcW w:w="2083" w:type="pct"/>
            <w:vAlign w:val="center"/>
          </w:tcPr>
          <w:p w14:paraId="6E06313B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14:paraId="7E9B97BF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14:paraId="13E5E29C" w14:textId="77777777" w:rsidR="0018501F" w:rsidRDefault="0018501F">
      <w:pPr>
        <w:rPr>
          <w:b/>
        </w:rPr>
      </w:pPr>
    </w:p>
    <w:p w14:paraId="753331AB" w14:textId="77777777" w:rsidR="0018501F" w:rsidRPr="0018501F" w:rsidRDefault="0018501F" w:rsidP="0018501F">
      <w:pPr>
        <w:rPr>
          <w:b/>
        </w:rPr>
      </w:pPr>
      <w:r w:rsidRPr="0018501F">
        <w:rPr>
          <w:b/>
        </w:rPr>
        <w:t xml:space="preserve">Correction in </w:t>
      </w:r>
      <w:r>
        <w:rPr>
          <w:b/>
        </w:rPr>
        <w:t>Abstract &amp; Keywords</w:t>
      </w:r>
      <w:r w:rsidRPr="0018501F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1075"/>
        <w:gridCol w:w="3269"/>
        <w:gridCol w:w="3268"/>
      </w:tblGrid>
      <w:tr w:rsidR="0018501F" w:rsidRPr="00EE68C8" w14:paraId="45882EFD" w14:textId="77777777" w:rsidTr="00EE68C8">
        <w:trPr>
          <w:trHeight w:val="20"/>
        </w:trPr>
        <w:tc>
          <w:tcPr>
            <w:tcW w:w="882" w:type="pct"/>
            <w:vAlign w:val="center"/>
          </w:tcPr>
          <w:p w14:paraId="48055366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581" w:type="pct"/>
            <w:vAlign w:val="center"/>
          </w:tcPr>
          <w:p w14:paraId="0F5D47A6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Line no. </w:t>
            </w:r>
          </w:p>
        </w:tc>
        <w:tc>
          <w:tcPr>
            <w:tcW w:w="1768" w:type="pct"/>
            <w:vAlign w:val="center"/>
          </w:tcPr>
          <w:p w14:paraId="08926BBF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1768" w:type="pct"/>
            <w:vAlign w:val="center"/>
          </w:tcPr>
          <w:p w14:paraId="743C39F4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18501F" w:rsidRPr="00EE68C8" w14:paraId="6C0E161E" w14:textId="77777777" w:rsidTr="00EE68C8">
        <w:trPr>
          <w:trHeight w:val="20"/>
        </w:trPr>
        <w:tc>
          <w:tcPr>
            <w:tcW w:w="882" w:type="pct"/>
            <w:vAlign w:val="center"/>
          </w:tcPr>
          <w:p w14:paraId="147F88BD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Abstract</w:t>
            </w:r>
          </w:p>
        </w:tc>
        <w:tc>
          <w:tcPr>
            <w:tcW w:w="581" w:type="pct"/>
            <w:vAlign w:val="center"/>
          </w:tcPr>
          <w:p w14:paraId="7BAD728E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14:paraId="48109EC2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14:paraId="40A744FB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14:paraId="1C4600C2" w14:textId="77777777" w:rsidTr="00EE68C8">
        <w:trPr>
          <w:trHeight w:val="20"/>
        </w:trPr>
        <w:tc>
          <w:tcPr>
            <w:tcW w:w="882" w:type="pct"/>
            <w:vAlign w:val="center"/>
          </w:tcPr>
          <w:p w14:paraId="73735AEE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Keywords </w:t>
            </w:r>
          </w:p>
        </w:tc>
        <w:tc>
          <w:tcPr>
            <w:tcW w:w="581" w:type="pct"/>
            <w:vAlign w:val="center"/>
          </w:tcPr>
          <w:p w14:paraId="2B745B2B" w14:textId="77777777"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14:paraId="29DA3A18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14:paraId="33F36A69" w14:textId="77777777"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14:paraId="4497D84F" w14:textId="77777777" w:rsidR="0018501F" w:rsidRDefault="0018501F">
      <w:pPr>
        <w:rPr>
          <w:b/>
        </w:rPr>
      </w:pPr>
    </w:p>
    <w:p w14:paraId="105233A2" w14:textId="77777777" w:rsidR="002547B7" w:rsidRPr="002547B7" w:rsidRDefault="002547B7">
      <w:pPr>
        <w:rPr>
          <w:b/>
        </w:rPr>
      </w:pPr>
      <w:r w:rsidRPr="002547B7">
        <w:rPr>
          <w:b/>
        </w:rPr>
        <w:t>Correction in manuscript body text:</w:t>
      </w:r>
    </w:p>
    <w:tbl>
      <w:tblPr>
        <w:tblW w:w="3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126"/>
        <w:gridCol w:w="1998"/>
        <w:gridCol w:w="2170"/>
      </w:tblGrid>
      <w:tr w:rsidR="00DD170F" w:rsidRPr="00F02ED5" w14:paraId="421B82EA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3C9374AA" w14:textId="77777777"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>Page no.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FEF7B0A" w14:textId="77777777"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Line no. 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2150344F" w14:textId="77777777"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Wrong 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1CF36FFA" w14:textId="77777777"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Correct </w:t>
            </w:r>
          </w:p>
        </w:tc>
      </w:tr>
      <w:tr w:rsidR="00DD170F" w:rsidRPr="001204B7" w14:paraId="6C705E58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347A3495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</w:rPr>
              <w:t>2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F400F58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</w:rPr>
              <w:t>6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67998D4A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  <w:szCs w:val="24"/>
              </w:rPr>
              <w:t xml:space="preserve">and </w:t>
            </w:r>
            <w:r w:rsidRPr="001204B7">
              <w:rPr>
                <w:color w:val="FF0000"/>
                <w:sz w:val="20"/>
                <w:szCs w:val="24"/>
              </w:rPr>
              <w:t>are</w:t>
            </w:r>
            <w:r w:rsidRPr="001204B7">
              <w:rPr>
                <w:sz w:val="20"/>
                <w:szCs w:val="24"/>
              </w:rPr>
              <w:t xml:space="preserve"> analyzed</w:t>
            </w:r>
          </w:p>
        </w:tc>
        <w:tc>
          <w:tcPr>
            <w:tcW w:w="1685" w:type="pct"/>
            <w:shd w:val="clear" w:color="auto" w:fill="auto"/>
            <w:vAlign w:val="center"/>
          </w:tcPr>
          <w:p w14:paraId="08CE466C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  <w:szCs w:val="24"/>
              </w:rPr>
              <w:t>and were analyzed</w:t>
            </w:r>
          </w:p>
        </w:tc>
      </w:tr>
      <w:tr w:rsidR="00DD170F" w:rsidRPr="001204B7" w14:paraId="4703E678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2DE05041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117391E0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19B00410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10988A72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346F4263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7BAD6620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4633E657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5018763D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557CEBCF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35DEE4D6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2B528FCE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1963A263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1E596D8F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67CCC643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53B9654B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42FDC02E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1BC287C5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10DF48FE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60FFE321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44CABC3C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0A6FD533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7F52CF07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26DD4704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11FA2784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3832DE9E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30A41600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21ECCD6D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149196C2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305140E2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726A24BD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129315F0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2FBD570E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0DC176C7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51F656BB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78C3F5D9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6D105A92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276F933E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7E708344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3D68CE6D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7475818E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10BB8643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051A78B5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63956C5A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766AA62A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1B06600A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5AF81ECB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7BC23579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648A5A17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2AAF1D5E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6F24BB61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5E9F1EA5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196796EE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3615ED05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0232BA61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14:paraId="30AA12C7" w14:textId="7777777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14:paraId="6F357585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70EA54D7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68C5C11A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14:paraId="058DEC2C" w14:textId="77777777"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079F1804" w14:textId="77777777" w:rsidR="0046452E" w:rsidRDefault="0046452E"/>
    <w:p w14:paraId="7D68FC02" w14:textId="77777777" w:rsidR="0018501F" w:rsidRDefault="0018501F"/>
    <w:p w14:paraId="3F98DF86" w14:textId="77777777" w:rsidR="0018501F" w:rsidRDefault="0018501F"/>
    <w:p w14:paraId="66C3E8D3" w14:textId="77777777" w:rsidR="0018501F" w:rsidRDefault="0018501F"/>
    <w:p w14:paraId="04C7DBFE" w14:textId="77777777" w:rsidR="0018501F" w:rsidRDefault="0018501F"/>
    <w:p w14:paraId="024F63FD" w14:textId="77777777" w:rsidR="0018501F" w:rsidRDefault="0018501F"/>
    <w:p w14:paraId="3ABB83AD" w14:textId="77777777" w:rsidR="0018501F" w:rsidRDefault="0018501F"/>
    <w:p w14:paraId="46B7687B" w14:textId="77777777" w:rsidR="007026E1" w:rsidRPr="00C057DB" w:rsidRDefault="00374319">
      <w:pPr>
        <w:rPr>
          <w:b/>
        </w:rPr>
      </w:pPr>
      <w:r>
        <w:rPr>
          <w:b/>
        </w:rPr>
        <w:t>Corrections in Tables</w:t>
      </w:r>
      <w:r w:rsidR="00E51198">
        <w:rPr>
          <w:b/>
        </w:rPr>
        <w:t>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390"/>
        <w:gridCol w:w="1302"/>
        <w:gridCol w:w="2347"/>
        <w:gridCol w:w="2692"/>
      </w:tblGrid>
      <w:tr w:rsidR="0057306F" w:rsidRPr="00B14129" w14:paraId="0A9880F5" w14:textId="77777777" w:rsidTr="00B14129">
        <w:tc>
          <w:tcPr>
            <w:tcW w:w="689" w:type="pct"/>
            <w:shd w:val="clear" w:color="auto" w:fill="auto"/>
            <w:vAlign w:val="center"/>
          </w:tcPr>
          <w:p w14:paraId="052FFEFE" w14:textId="77777777"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Table no.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D56149E" w14:textId="77777777"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Column no.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A61A9AC" w14:textId="77777777"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Row no.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5FB6EEC5" w14:textId="77777777"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Wrong 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07F2D9C1" w14:textId="77777777"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Correct </w:t>
            </w:r>
          </w:p>
        </w:tc>
      </w:tr>
      <w:tr w:rsidR="0057306F" w:rsidRPr="00B14129" w14:paraId="4E43F47A" w14:textId="77777777" w:rsidTr="00B14129">
        <w:tc>
          <w:tcPr>
            <w:tcW w:w="689" w:type="pct"/>
            <w:shd w:val="clear" w:color="auto" w:fill="auto"/>
            <w:vAlign w:val="center"/>
          </w:tcPr>
          <w:p w14:paraId="1797E131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2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8A6D265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72E22C01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1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9BF0EDB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  <w:szCs w:val="24"/>
              </w:rPr>
              <w:t xml:space="preserve">0.898 </w:t>
            </w:r>
            <w:r w:rsidRPr="00B14129">
              <w:rPr>
                <w:color w:val="FF0000"/>
                <w:sz w:val="20"/>
                <w:szCs w:val="24"/>
              </w:rPr>
              <w:t xml:space="preserve">– </w:t>
            </w:r>
            <w:r w:rsidRPr="00B14129">
              <w:rPr>
                <w:sz w:val="20"/>
                <w:szCs w:val="24"/>
              </w:rPr>
              <w:t>0.020**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61A9E85C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  <w:szCs w:val="24"/>
              </w:rPr>
              <w:t>0.898± 0.020**</w:t>
            </w:r>
          </w:p>
        </w:tc>
      </w:tr>
      <w:tr w:rsidR="0057306F" w:rsidRPr="00B14129" w14:paraId="4062C4C9" w14:textId="77777777" w:rsidTr="00B14129">
        <w:tc>
          <w:tcPr>
            <w:tcW w:w="689" w:type="pct"/>
            <w:shd w:val="clear" w:color="auto" w:fill="auto"/>
            <w:vAlign w:val="center"/>
          </w:tcPr>
          <w:p w14:paraId="2006CB1B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FAA9C08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0F30B4DA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A96CFC8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66AE1B86" w14:textId="77777777"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44696937" w14:textId="77777777" w:rsidTr="00B14129">
        <w:tc>
          <w:tcPr>
            <w:tcW w:w="689" w:type="pct"/>
            <w:shd w:val="clear" w:color="auto" w:fill="auto"/>
            <w:vAlign w:val="center"/>
          </w:tcPr>
          <w:p w14:paraId="28243C72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12FAAB2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CB43ADD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9432612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00186F10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2AD97C30" w14:textId="77777777" w:rsidTr="00B14129">
        <w:tc>
          <w:tcPr>
            <w:tcW w:w="689" w:type="pct"/>
            <w:shd w:val="clear" w:color="auto" w:fill="auto"/>
            <w:vAlign w:val="center"/>
          </w:tcPr>
          <w:p w14:paraId="1AF649DC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57C4D18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CA67932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9844728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42AABB1F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568F5606" w14:textId="77777777" w:rsidTr="00B14129">
        <w:tc>
          <w:tcPr>
            <w:tcW w:w="689" w:type="pct"/>
            <w:shd w:val="clear" w:color="auto" w:fill="auto"/>
            <w:vAlign w:val="center"/>
          </w:tcPr>
          <w:p w14:paraId="747E14CD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23F0F4BC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DE9984D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584B12B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3E8D8760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62EA8082" w14:textId="77777777" w:rsidTr="00B14129">
        <w:tc>
          <w:tcPr>
            <w:tcW w:w="689" w:type="pct"/>
            <w:shd w:val="clear" w:color="auto" w:fill="auto"/>
            <w:vAlign w:val="center"/>
          </w:tcPr>
          <w:p w14:paraId="53E41073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6F57F7AC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CC570E8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D892BA7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725C886C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068F65D5" w14:textId="77777777" w:rsidTr="00B14129">
        <w:tc>
          <w:tcPr>
            <w:tcW w:w="689" w:type="pct"/>
            <w:shd w:val="clear" w:color="auto" w:fill="auto"/>
            <w:vAlign w:val="center"/>
          </w:tcPr>
          <w:p w14:paraId="5950DD02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0E3B7124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19703CA2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01D2E26E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124545B2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0CDB39B8" w14:textId="77777777" w:rsidTr="00B14129">
        <w:tc>
          <w:tcPr>
            <w:tcW w:w="689" w:type="pct"/>
            <w:shd w:val="clear" w:color="auto" w:fill="auto"/>
            <w:vAlign w:val="center"/>
          </w:tcPr>
          <w:p w14:paraId="46424E48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8C1F8F1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4783F1F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41A4E9E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1046F2BF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74A5D71F" w14:textId="77777777" w:rsidTr="00B14129">
        <w:tc>
          <w:tcPr>
            <w:tcW w:w="689" w:type="pct"/>
            <w:shd w:val="clear" w:color="auto" w:fill="auto"/>
            <w:vAlign w:val="center"/>
          </w:tcPr>
          <w:p w14:paraId="51420163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6C3C1FFC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59A3EB66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008A94C8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5F7A5F46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4D8DB68D" w14:textId="77777777" w:rsidTr="00B14129">
        <w:tc>
          <w:tcPr>
            <w:tcW w:w="689" w:type="pct"/>
            <w:shd w:val="clear" w:color="auto" w:fill="auto"/>
            <w:vAlign w:val="center"/>
          </w:tcPr>
          <w:p w14:paraId="193AABA3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AD74AED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0626793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4A2C4772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1FBDC079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608F945B" w14:textId="77777777" w:rsidTr="00B14129">
        <w:tc>
          <w:tcPr>
            <w:tcW w:w="689" w:type="pct"/>
            <w:shd w:val="clear" w:color="auto" w:fill="auto"/>
            <w:vAlign w:val="center"/>
          </w:tcPr>
          <w:p w14:paraId="50A11BD5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4FB5A7B3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06EF5865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271ED06B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642E5569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7F3B4085" w14:textId="77777777" w:rsidR="00572748" w:rsidRDefault="00572748"/>
    <w:p w14:paraId="1F2729E0" w14:textId="77777777" w:rsidR="00B97FDC" w:rsidRPr="00C057DB" w:rsidRDefault="00B97FDC">
      <w:pPr>
        <w:rPr>
          <w:b/>
        </w:rPr>
      </w:pPr>
      <w:r w:rsidRPr="00C057DB">
        <w:rPr>
          <w:b/>
        </w:rPr>
        <w:t>Correction</w:t>
      </w:r>
      <w:r w:rsidR="001976D0" w:rsidRPr="00C057DB">
        <w:rPr>
          <w:b/>
        </w:rPr>
        <w:t xml:space="preserve"> in</w:t>
      </w:r>
      <w:r w:rsidRPr="00C057DB">
        <w:rPr>
          <w:b/>
        </w:rPr>
        <w:t xml:space="preserve"> captions</w:t>
      </w:r>
      <w:r w:rsidR="00E51198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466"/>
        <w:gridCol w:w="3361"/>
        <w:gridCol w:w="3106"/>
      </w:tblGrid>
      <w:tr w:rsidR="00B97FDC" w:rsidRPr="00B14129" w14:paraId="5C0E554D" w14:textId="77777777" w:rsidTr="00C45A83">
        <w:tc>
          <w:tcPr>
            <w:tcW w:w="709" w:type="pct"/>
            <w:shd w:val="clear" w:color="auto" w:fill="auto"/>
            <w:vAlign w:val="center"/>
          </w:tcPr>
          <w:p w14:paraId="3C7E3E15" w14:textId="77777777"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Table no.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2207EF3" w14:textId="77777777"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Figure no.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43B30984" w14:textId="77777777"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Wrong </w:t>
            </w:r>
          </w:p>
        </w:tc>
        <w:tc>
          <w:tcPr>
            <w:tcW w:w="1680" w:type="pct"/>
            <w:shd w:val="clear" w:color="auto" w:fill="auto"/>
            <w:vAlign w:val="center"/>
          </w:tcPr>
          <w:p w14:paraId="4680F39B" w14:textId="77777777"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Correct </w:t>
            </w:r>
          </w:p>
        </w:tc>
      </w:tr>
      <w:tr w:rsidR="00B97FDC" w:rsidRPr="00B14129" w14:paraId="2C41DC7C" w14:textId="77777777" w:rsidTr="00C45A83">
        <w:tc>
          <w:tcPr>
            <w:tcW w:w="709" w:type="pct"/>
            <w:shd w:val="clear" w:color="auto" w:fill="auto"/>
            <w:vAlign w:val="center"/>
          </w:tcPr>
          <w:p w14:paraId="2CEB5C91" w14:textId="77777777"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2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C4AE83D" w14:textId="77777777"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--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40BC4387" w14:textId="77777777"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 xml:space="preserve">Mean increase in Paw volume with mean ± </w:t>
            </w:r>
            <w:r w:rsidRPr="00B14129">
              <w:rPr>
                <w:color w:val="FF0000"/>
                <w:sz w:val="20"/>
              </w:rPr>
              <w:t>STD</w:t>
            </w:r>
            <w:r w:rsidRPr="00B14129">
              <w:rPr>
                <w:sz w:val="20"/>
              </w:rPr>
              <w:t xml:space="preserve"> values</w:t>
            </w:r>
          </w:p>
        </w:tc>
        <w:tc>
          <w:tcPr>
            <w:tcW w:w="1680" w:type="pct"/>
            <w:shd w:val="clear" w:color="auto" w:fill="auto"/>
            <w:vAlign w:val="center"/>
          </w:tcPr>
          <w:p w14:paraId="117763F1" w14:textId="77777777"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Mean increase in Paw volume with mean ± SEM values</w:t>
            </w:r>
          </w:p>
        </w:tc>
      </w:tr>
      <w:tr w:rsidR="00B97FDC" w:rsidRPr="00B14129" w14:paraId="728374B9" w14:textId="77777777" w:rsidTr="00C45A83">
        <w:tc>
          <w:tcPr>
            <w:tcW w:w="709" w:type="pct"/>
            <w:shd w:val="clear" w:color="auto" w:fill="auto"/>
            <w:vAlign w:val="center"/>
          </w:tcPr>
          <w:p w14:paraId="75B442E8" w14:textId="77777777"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1F77B186" w14:textId="77777777"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1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4DE2233E" w14:textId="77777777"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 xml:space="preserve">administration of crude </w:t>
            </w:r>
            <w:proofErr w:type="spellStart"/>
            <w:r w:rsidRPr="00B14129">
              <w:rPr>
                <w:color w:val="FF0000"/>
                <w:sz w:val="20"/>
              </w:rPr>
              <w:t>sapanin</w:t>
            </w:r>
            <w:proofErr w:type="spellEnd"/>
          </w:p>
        </w:tc>
        <w:tc>
          <w:tcPr>
            <w:tcW w:w="1680" w:type="pct"/>
            <w:shd w:val="clear" w:color="auto" w:fill="auto"/>
            <w:vAlign w:val="center"/>
          </w:tcPr>
          <w:p w14:paraId="776ED8E3" w14:textId="77777777"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administration of crude saponin</w:t>
            </w:r>
          </w:p>
        </w:tc>
      </w:tr>
      <w:tr w:rsidR="00B14129" w:rsidRPr="00B14129" w14:paraId="277366CE" w14:textId="77777777" w:rsidTr="00C45A83">
        <w:tc>
          <w:tcPr>
            <w:tcW w:w="709" w:type="pct"/>
            <w:shd w:val="clear" w:color="auto" w:fill="auto"/>
            <w:vAlign w:val="center"/>
          </w:tcPr>
          <w:p w14:paraId="3821CB94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038BB5AD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14:paraId="21C55736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2AAF7049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67659598" w14:textId="77777777" w:rsidTr="00C45A83">
        <w:tc>
          <w:tcPr>
            <w:tcW w:w="709" w:type="pct"/>
            <w:shd w:val="clear" w:color="auto" w:fill="auto"/>
            <w:vAlign w:val="center"/>
          </w:tcPr>
          <w:p w14:paraId="113BAEDA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39AF95A5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14:paraId="200CBA7A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235AA480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1B6C0FF8" w14:textId="77777777" w:rsidTr="00C45A83">
        <w:tc>
          <w:tcPr>
            <w:tcW w:w="709" w:type="pct"/>
            <w:shd w:val="clear" w:color="auto" w:fill="auto"/>
            <w:vAlign w:val="center"/>
          </w:tcPr>
          <w:p w14:paraId="3F28D2EB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1C304E06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14:paraId="042E0F0E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76043B83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7551B4F7" w14:textId="77777777" w:rsidTr="00C45A83">
        <w:tc>
          <w:tcPr>
            <w:tcW w:w="709" w:type="pct"/>
            <w:shd w:val="clear" w:color="auto" w:fill="auto"/>
            <w:vAlign w:val="center"/>
          </w:tcPr>
          <w:p w14:paraId="1BAD6ED8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67820E76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14:paraId="0371B557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3C46705F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1CD2AC70" w14:textId="77777777" w:rsidTr="00C45A83">
        <w:tc>
          <w:tcPr>
            <w:tcW w:w="709" w:type="pct"/>
            <w:shd w:val="clear" w:color="auto" w:fill="auto"/>
            <w:vAlign w:val="center"/>
          </w:tcPr>
          <w:p w14:paraId="5A985A5F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21CFC50E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14:paraId="3AC77C0F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11EF1A5A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14:paraId="601635EB" w14:textId="77777777" w:rsidTr="00C45A83">
        <w:tc>
          <w:tcPr>
            <w:tcW w:w="709" w:type="pct"/>
            <w:shd w:val="clear" w:color="auto" w:fill="auto"/>
            <w:vAlign w:val="center"/>
          </w:tcPr>
          <w:p w14:paraId="592E11F0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57730871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14:paraId="7317B23C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14:paraId="6F1DAA2B" w14:textId="77777777"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4F1F73C7" w14:textId="77777777" w:rsidR="00B97FDC" w:rsidRDefault="00B97FDC" w:rsidP="003854D3"/>
    <w:p w14:paraId="04A9795B" w14:textId="77777777" w:rsidR="00EE68C8" w:rsidRPr="00EE68C8" w:rsidRDefault="00EE68C8" w:rsidP="00EE68C8">
      <w:pPr>
        <w:rPr>
          <w:b/>
        </w:rPr>
      </w:pPr>
      <w:r w:rsidRPr="00EE68C8">
        <w:rPr>
          <w:b/>
        </w:rPr>
        <w:t xml:space="preserve">Correction in </w:t>
      </w:r>
      <w:r>
        <w:rPr>
          <w:b/>
        </w:rPr>
        <w:t>References</w:t>
      </w:r>
      <w:r w:rsidRPr="00EE68C8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7"/>
        <w:gridCol w:w="4756"/>
      </w:tblGrid>
      <w:tr w:rsidR="00EE68C8" w:rsidRPr="00EE68C8" w14:paraId="5E330C18" w14:textId="77777777" w:rsidTr="00EE68C8">
        <w:tc>
          <w:tcPr>
            <w:tcW w:w="2427" w:type="pct"/>
            <w:vAlign w:val="center"/>
          </w:tcPr>
          <w:p w14:paraId="74A14649" w14:textId="77777777" w:rsidR="00EE68C8" w:rsidRPr="00EE68C8" w:rsidRDefault="00EE68C8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2573" w:type="pct"/>
            <w:vAlign w:val="center"/>
          </w:tcPr>
          <w:p w14:paraId="6A12617E" w14:textId="77777777" w:rsidR="00EE68C8" w:rsidRPr="00EE68C8" w:rsidRDefault="00EE68C8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EE68C8" w:rsidRPr="00EE68C8" w14:paraId="1E4F3363" w14:textId="77777777" w:rsidTr="00EE68C8">
        <w:tc>
          <w:tcPr>
            <w:tcW w:w="2427" w:type="pct"/>
            <w:vAlign w:val="center"/>
          </w:tcPr>
          <w:p w14:paraId="6763CF15" w14:textId="77777777"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573" w:type="pct"/>
            <w:vAlign w:val="center"/>
          </w:tcPr>
          <w:p w14:paraId="7B0C34B6" w14:textId="77777777"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EE68C8" w:rsidRPr="00EE68C8" w14:paraId="0F7107BD" w14:textId="77777777" w:rsidTr="00EE68C8">
        <w:tc>
          <w:tcPr>
            <w:tcW w:w="2427" w:type="pct"/>
            <w:vAlign w:val="center"/>
          </w:tcPr>
          <w:p w14:paraId="5F732DD0" w14:textId="77777777"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573" w:type="pct"/>
            <w:vAlign w:val="center"/>
          </w:tcPr>
          <w:p w14:paraId="60B15E06" w14:textId="77777777"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14:paraId="7E42A54A" w14:textId="77777777" w:rsidR="00EE68C8" w:rsidRDefault="00EE68C8" w:rsidP="00EE68C8"/>
    <w:sectPr w:rsidR="00EE68C8" w:rsidSect="0018501F">
      <w:headerReference w:type="even" r:id="rId6"/>
      <w:headerReference w:type="default" r:id="rId7"/>
      <w:headerReference w:type="first" r:id="rId8"/>
      <w:pgSz w:w="11907" w:h="16839" w:code="9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B05B" w14:textId="77777777" w:rsidR="007B7269" w:rsidRPr="006B2D31" w:rsidRDefault="007B7269" w:rsidP="0013681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0">
    <w:p w14:paraId="5253CBC0" w14:textId="77777777" w:rsidR="007B7269" w:rsidRPr="006B2D31" w:rsidRDefault="007B7269" w:rsidP="0013681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961CC" w14:textId="77777777" w:rsidR="007B7269" w:rsidRPr="006B2D31" w:rsidRDefault="007B7269" w:rsidP="0013681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0">
    <w:p w14:paraId="1CCFABB7" w14:textId="77777777" w:rsidR="007B7269" w:rsidRPr="006B2D31" w:rsidRDefault="007B7269" w:rsidP="0013681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F7F3" w14:textId="77777777" w:rsidR="0013681F" w:rsidRDefault="007B7269">
    <w:pPr>
      <w:pStyle w:val="Header"/>
    </w:pPr>
    <w:r>
      <w:rPr>
        <w:noProof/>
      </w:rPr>
      <w:pict w14:anchorId="6DF4B9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876" o:spid="_x0000_s2050" type="#_x0000_t136" style="position:absolute;margin-left:0;margin-top:0;width:397.7pt;height:238.6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R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3806" w14:textId="222C50C1" w:rsidR="000B77B6" w:rsidRPr="0018501F" w:rsidRDefault="007B7269" w:rsidP="000B77B6">
    <w:pPr>
      <w:spacing w:after="0"/>
      <w:jc w:val="both"/>
      <w:rPr>
        <w:b/>
        <w:color w:val="00B050"/>
        <w:sz w:val="36"/>
      </w:rPr>
    </w:pPr>
    <w:r>
      <w:rPr>
        <w:noProof/>
        <w:sz w:val="32"/>
      </w:rPr>
      <w:pict w14:anchorId="30C5768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46.2pt;margin-top:47.6pt;width:116.7pt;height:34.55pt;z-index:1;mso-width-relative:margin;mso-height-relative:margin" filled="f" stroked="f">
          <v:textbox>
            <w:txbxContent>
              <w:p w14:paraId="14810661" w14:textId="596C8538" w:rsidR="000B77B6" w:rsidRDefault="004038BA" w:rsidP="000B77B6">
                <w:pPr>
                  <w:spacing w:after="0"/>
                  <w:jc w:val="center"/>
                  <w:rPr>
                    <w:rFonts w:eastAsia="Times New Roman"/>
                    <w:sz w:val="16"/>
                    <w:szCs w:val="16"/>
                  </w:rPr>
                </w:pPr>
                <w:hyperlink r:id="rId1" w:history="1">
                  <w:r w:rsidRPr="007D51E9">
                    <w:rPr>
                      <w:rStyle w:val="Hyperlink"/>
                      <w:rFonts w:eastAsia="Times New Roman"/>
                      <w:sz w:val="16"/>
                      <w:szCs w:val="16"/>
                    </w:rPr>
                    <w:t>https://ijrps.com</w:t>
                  </w:r>
                </w:hyperlink>
                <w:r>
                  <w:rPr>
                    <w:rFonts w:eastAsia="Times New Roman"/>
                    <w:sz w:val="16"/>
                    <w:szCs w:val="16"/>
                  </w:rPr>
                  <w:t xml:space="preserve"> </w:t>
                </w:r>
              </w:p>
              <w:p w14:paraId="34DE62FF" w14:textId="77777777" w:rsidR="000B77B6" w:rsidRPr="00357D95" w:rsidRDefault="000B77B6" w:rsidP="000B77B6">
                <w:pPr>
                  <w:jc w:val="center"/>
                  <w:rPr>
                    <w:rFonts w:eastAsia="Times New Roman"/>
                    <w:b/>
                    <w:sz w:val="16"/>
                    <w:szCs w:val="16"/>
                  </w:rPr>
                </w:pPr>
                <w:r w:rsidRPr="00357D95">
                  <w:rPr>
                    <w:rFonts w:eastAsia="Times New Roman"/>
                    <w:b/>
                    <w:sz w:val="16"/>
                    <w:szCs w:val="16"/>
                  </w:rPr>
                  <w:t>ISSN: 0975-7538</w:t>
                </w:r>
              </w:p>
            </w:txbxContent>
          </v:textbox>
        </v:shape>
      </w:pict>
    </w:r>
    <w:r w:rsidR="000B77B6" w:rsidRPr="0018501F">
      <w:rPr>
        <w:b/>
        <w:color w:val="00B050"/>
        <w:sz w:val="36"/>
      </w:rPr>
      <w:t>IJRPS</w:t>
    </w:r>
    <w:r w:rsidR="00695A27">
      <w:rPr>
        <w:b/>
        <w:color w:val="00B050"/>
        <w:sz w:val="36"/>
      </w:rPr>
      <w:t xml:space="preserve">                                                                                   </w:t>
    </w:r>
    <w:r w:rsidR="00E579CA">
      <w:rPr>
        <w:b/>
        <w:color w:val="00B050"/>
        <w:sz w:val="36"/>
      </w:rPr>
      <w:t xml:space="preserve"> </w:t>
    </w:r>
    <w:r w:rsidR="00695A27">
      <w:rPr>
        <w:b/>
        <w:color w:val="00B050"/>
        <w:sz w:val="36"/>
      </w:rPr>
      <w:pict w14:anchorId="7C37F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47.85pt;height:45.9pt">
          <v:imagedata r:id="rId2" o:title="New logo"/>
        </v:shape>
      </w:pict>
    </w:r>
  </w:p>
  <w:p w14:paraId="68951C23" w14:textId="007116AF" w:rsidR="000B77B6" w:rsidRPr="0018501F" w:rsidRDefault="000B77B6" w:rsidP="000B77B6">
    <w:pPr>
      <w:spacing w:after="0"/>
      <w:jc w:val="both"/>
      <w:rPr>
        <w:b/>
        <w:color w:val="00B050"/>
        <w:sz w:val="28"/>
      </w:rPr>
    </w:pPr>
    <w:r w:rsidRPr="0018501F">
      <w:rPr>
        <w:b/>
        <w:color w:val="00B050"/>
        <w:sz w:val="28"/>
      </w:rPr>
      <w:t>International Journal of Research in Pharmaceutical Sciences</w:t>
    </w:r>
    <w:r w:rsidR="00695A27">
      <w:rPr>
        <w:b/>
        <w:color w:val="00B050"/>
        <w:sz w:val="28"/>
      </w:rPr>
      <w:t xml:space="preserve"> </w:t>
    </w:r>
  </w:p>
  <w:p w14:paraId="3B656260" w14:textId="77777777" w:rsidR="0013681F" w:rsidRPr="0018501F" w:rsidRDefault="000B77B6" w:rsidP="000B77B6">
    <w:pPr>
      <w:jc w:val="both"/>
      <w:rPr>
        <w:color w:val="A6A6A6"/>
        <w:sz w:val="20"/>
        <w:szCs w:val="16"/>
      </w:rPr>
    </w:pPr>
    <w:r w:rsidRPr="0018501F">
      <w:rPr>
        <w:color w:val="A6A6A6"/>
        <w:sz w:val="20"/>
        <w:szCs w:val="16"/>
      </w:rPr>
      <w:t>An open access International peer-reviewed journal</w:t>
    </w:r>
    <w:r w:rsidR="007B7269">
      <w:rPr>
        <w:noProof/>
        <w:sz w:val="32"/>
      </w:rPr>
      <w:pict w14:anchorId="2260D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877" o:spid="_x0000_s2051" type="#_x0000_t136" style="position:absolute;left:0;text-align:left;margin-left:0;margin-top:0;width:397.7pt;height:238.6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R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D6DA" w14:textId="77777777" w:rsidR="0013681F" w:rsidRDefault="007B7269">
    <w:pPr>
      <w:pStyle w:val="Header"/>
    </w:pPr>
    <w:r>
      <w:rPr>
        <w:noProof/>
      </w:rPr>
      <w:pict w14:anchorId="77DD6D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875" o:spid="_x0000_s2049" type="#_x0000_t136" style="position:absolute;margin-left:0;margin-top:0;width:397.7pt;height:238.6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R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oNotTrackMove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A0E"/>
    <w:rsid w:val="000106D9"/>
    <w:rsid w:val="000B77B6"/>
    <w:rsid w:val="000C3AF0"/>
    <w:rsid w:val="00110A0E"/>
    <w:rsid w:val="00113DCA"/>
    <w:rsid w:val="001204B7"/>
    <w:rsid w:val="0013681F"/>
    <w:rsid w:val="0018501F"/>
    <w:rsid w:val="001976D0"/>
    <w:rsid w:val="001D7DAC"/>
    <w:rsid w:val="00211C54"/>
    <w:rsid w:val="002547B7"/>
    <w:rsid w:val="00327FB1"/>
    <w:rsid w:val="00350550"/>
    <w:rsid w:val="00374319"/>
    <w:rsid w:val="003854D3"/>
    <w:rsid w:val="003A0373"/>
    <w:rsid w:val="003A0F45"/>
    <w:rsid w:val="004038BA"/>
    <w:rsid w:val="0046452E"/>
    <w:rsid w:val="00464EC1"/>
    <w:rsid w:val="004934EF"/>
    <w:rsid w:val="004D1C5C"/>
    <w:rsid w:val="0054232A"/>
    <w:rsid w:val="00543812"/>
    <w:rsid w:val="00572748"/>
    <w:rsid w:val="0057306F"/>
    <w:rsid w:val="005A4DD4"/>
    <w:rsid w:val="00695A27"/>
    <w:rsid w:val="006D5374"/>
    <w:rsid w:val="007026E1"/>
    <w:rsid w:val="00716467"/>
    <w:rsid w:val="00762169"/>
    <w:rsid w:val="007B7269"/>
    <w:rsid w:val="00855D6D"/>
    <w:rsid w:val="0087684B"/>
    <w:rsid w:val="00975A29"/>
    <w:rsid w:val="00A4523C"/>
    <w:rsid w:val="00A864F4"/>
    <w:rsid w:val="00B14129"/>
    <w:rsid w:val="00B626F2"/>
    <w:rsid w:val="00B63CAB"/>
    <w:rsid w:val="00B72632"/>
    <w:rsid w:val="00B97FDC"/>
    <w:rsid w:val="00BA59B1"/>
    <w:rsid w:val="00BF0EF3"/>
    <w:rsid w:val="00C057DB"/>
    <w:rsid w:val="00C45A83"/>
    <w:rsid w:val="00C77614"/>
    <w:rsid w:val="00C9445C"/>
    <w:rsid w:val="00D20708"/>
    <w:rsid w:val="00DA740B"/>
    <w:rsid w:val="00DC454A"/>
    <w:rsid w:val="00DD170F"/>
    <w:rsid w:val="00E15B6D"/>
    <w:rsid w:val="00E23092"/>
    <w:rsid w:val="00E51198"/>
    <w:rsid w:val="00E579CA"/>
    <w:rsid w:val="00EE68C8"/>
    <w:rsid w:val="00F02ED5"/>
    <w:rsid w:val="00F62713"/>
    <w:rsid w:val="00F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826817"/>
  <w15:chartTrackingRefBased/>
  <w15:docId w15:val="{5919A491-7117-4801-B4BE-22B3252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368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68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68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7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38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0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jrp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\Desktop\My%20files\4577\Corrections%20Template%20IJR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Corrections Template IJRPS</Template>
  <TotalTime>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cp:lastModifiedBy>gpinn@biz36.uk</cp:lastModifiedBy>
  <cp:revision>20</cp:revision>
  <dcterms:created xsi:type="dcterms:W3CDTF">2020-10-12T08:48:00Z</dcterms:created>
  <dcterms:modified xsi:type="dcterms:W3CDTF">2022-11-23T09:07:00Z</dcterms:modified>
</cp:coreProperties>
</file>